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3BF" w:rsidRPr="00AC4A39" w:rsidRDefault="001D23BF" w:rsidP="001D23BF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AC4A39">
        <w:rPr>
          <w:rFonts w:ascii="Arial" w:hAnsi="Arial" w:cs="Arial"/>
          <w:b/>
          <w:bCs/>
          <w:sz w:val="20"/>
          <w:szCs w:val="20"/>
        </w:rPr>
        <w:t>FORMULARZ OFERTOWY</w:t>
      </w:r>
    </w:p>
    <w:p w:rsidR="001D23BF" w:rsidRPr="00AC4A39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D23BF" w:rsidRPr="00AC4A39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IMIĘ I NAZWISKO </w:t>
      </w:r>
      <w:r w:rsidRPr="00AC4A39">
        <w:rPr>
          <w:rFonts w:ascii="Arial" w:hAnsi="Arial" w:cs="Arial"/>
          <w:b/>
          <w:sz w:val="20"/>
          <w:szCs w:val="20"/>
        </w:rPr>
        <w:t>/</w:t>
      </w:r>
      <w:r w:rsidRPr="00AC4A39">
        <w:rPr>
          <w:rFonts w:ascii="Arial" w:hAnsi="Arial" w:cs="Arial"/>
          <w:sz w:val="20"/>
          <w:szCs w:val="20"/>
        </w:rPr>
        <w:t xml:space="preserve"> NAZWA FIRMY …………...………..…………………………………………………………………...….……………</w:t>
      </w:r>
    </w:p>
    <w:p w:rsidR="001D23BF" w:rsidRPr="00AC4A39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>ADRES:………………………………………………………………………...………………………</w:t>
      </w:r>
    </w:p>
    <w:p w:rsidR="001D23BF" w:rsidRPr="00AC4A39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Kod </w:t>
      </w:r>
      <w:proofErr w:type="gramStart"/>
      <w:r w:rsidRPr="00AC4A39">
        <w:rPr>
          <w:rFonts w:ascii="Arial" w:hAnsi="Arial" w:cs="Arial"/>
          <w:sz w:val="20"/>
          <w:szCs w:val="20"/>
        </w:rPr>
        <w:t xml:space="preserve">pocztowy :  …………….………………… </w:t>
      </w:r>
      <w:proofErr w:type="gramEnd"/>
      <w:r w:rsidRPr="00AC4A39">
        <w:rPr>
          <w:rFonts w:ascii="Arial" w:hAnsi="Arial" w:cs="Arial"/>
          <w:sz w:val="20"/>
          <w:szCs w:val="20"/>
        </w:rPr>
        <w:t>Województwo: …………….............…………….</w:t>
      </w:r>
    </w:p>
    <w:p w:rsidR="001D23BF" w:rsidRPr="00AC4A39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TEL. </w:t>
      </w:r>
      <w:r w:rsidRPr="00AC4A39">
        <w:rPr>
          <w:rFonts w:ascii="Arial" w:hAnsi="Arial" w:cs="Arial"/>
          <w:b/>
          <w:sz w:val="20"/>
          <w:szCs w:val="20"/>
        </w:rPr>
        <w:t>/</w:t>
      </w:r>
      <w:r w:rsidRPr="00AC4A39">
        <w:rPr>
          <w:rFonts w:ascii="Arial" w:hAnsi="Arial" w:cs="Arial"/>
          <w:sz w:val="20"/>
          <w:szCs w:val="20"/>
        </w:rPr>
        <w:t xml:space="preserve"> FAX </w:t>
      </w:r>
      <w:r w:rsidRPr="00AC4A39">
        <w:rPr>
          <w:rFonts w:ascii="Arial" w:hAnsi="Arial" w:cs="Arial"/>
          <w:b/>
          <w:sz w:val="20"/>
          <w:szCs w:val="20"/>
        </w:rPr>
        <w:t>/</w:t>
      </w:r>
      <w:r w:rsidRPr="00AC4A39">
        <w:rPr>
          <w:rFonts w:ascii="Arial" w:hAnsi="Arial" w:cs="Arial"/>
          <w:sz w:val="20"/>
          <w:szCs w:val="20"/>
        </w:rPr>
        <w:t>…………………………………………...………………………………………..</w:t>
      </w:r>
    </w:p>
    <w:p w:rsidR="001D23BF" w:rsidRPr="00575694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75694">
        <w:rPr>
          <w:rFonts w:ascii="Arial" w:hAnsi="Arial" w:cs="Arial"/>
          <w:sz w:val="20"/>
          <w:szCs w:val="20"/>
          <w:lang w:val="en-US"/>
        </w:rPr>
        <w:t>E-MAIL………………………………...………………………………………………………..</w:t>
      </w:r>
    </w:p>
    <w:p w:rsidR="001D23BF" w:rsidRPr="00575694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  <w:r w:rsidRPr="00575694">
        <w:rPr>
          <w:rFonts w:ascii="Arial" w:hAnsi="Arial" w:cs="Arial"/>
          <w:sz w:val="20"/>
          <w:szCs w:val="20"/>
          <w:lang w:val="en-US"/>
        </w:rPr>
        <w:t xml:space="preserve">PESEL……………...............…………. </w:t>
      </w:r>
      <w:r w:rsidRPr="00575694">
        <w:rPr>
          <w:rFonts w:ascii="Arial" w:hAnsi="Arial" w:cs="Arial"/>
          <w:b/>
          <w:sz w:val="20"/>
          <w:szCs w:val="20"/>
          <w:lang w:val="en-US"/>
        </w:rPr>
        <w:t>/</w:t>
      </w:r>
      <w:r w:rsidRPr="00575694">
        <w:rPr>
          <w:rFonts w:ascii="Arial" w:hAnsi="Arial" w:cs="Arial"/>
          <w:sz w:val="20"/>
          <w:szCs w:val="20"/>
          <w:lang w:val="en-US"/>
        </w:rPr>
        <w:t xml:space="preserve"> NIP…………………….………… REGON…………………………………/KRS………………………………..</w:t>
      </w:r>
    </w:p>
    <w:p w:rsidR="001D23BF" w:rsidRPr="00575694" w:rsidRDefault="001D23BF" w:rsidP="001D23BF">
      <w:pPr>
        <w:pStyle w:val="Default"/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1D23BF" w:rsidRPr="00C63986" w:rsidRDefault="001D23BF" w:rsidP="001D2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odpowiedzi na informację o </w:t>
      </w:r>
      <w:r w:rsidRPr="00C63986">
        <w:rPr>
          <w:rFonts w:ascii="Arial" w:hAnsi="Arial" w:cs="Arial"/>
          <w:b/>
        </w:rPr>
        <w:t>„Sprzedaż</w:t>
      </w:r>
      <w:r>
        <w:rPr>
          <w:rFonts w:ascii="Arial" w:hAnsi="Arial" w:cs="Arial"/>
          <w:b/>
        </w:rPr>
        <w:t>y</w:t>
      </w:r>
      <w:r w:rsidRPr="00C63986">
        <w:rPr>
          <w:rFonts w:ascii="Arial" w:hAnsi="Arial" w:cs="Arial"/>
          <w:b/>
        </w:rPr>
        <w:t xml:space="preserve"> samochod</w:t>
      </w:r>
      <w:r>
        <w:rPr>
          <w:rFonts w:ascii="Arial" w:hAnsi="Arial" w:cs="Arial"/>
          <w:b/>
        </w:rPr>
        <w:t>u</w:t>
      </w:r>
      <w:r w:rsidRPr="00C63986">
        <w:rPr>
          <w:rFonts w:ascii="Arial" w:hAnsi="Arial" w:cs="Arial"/>
          <w:b/>
        </w:rPr>
        <w:t xml:space="preserve"> osobow</w:t>
      </w:r>
      <w:r>
        <w:rPr>
          <w:rFonts w:ascii="Arial" w:hAnsi="Arial" w:cs="Arial"/>
          <w:b/>
        </w:rPr>
        <w:t>ego</w:t>
      </w:r>
      <w:r w:rsidRPr="00C63986">
        <w:rPr>
          <w:rFonts w:ascii="Arial" w:hAnsi="Arial" w:cs="Arial"/>
          <w:b/>
        </w:rPr>
        <w:t>”</w:t>
      </w:r>
      <w:r w:rsidRPr="00C63986">
        <w:rPr>
          <w:rFonts w:ascii="Arial" w:hAnsi="Arial" w:cs="Arial"/>
        </w:rPr>
        <w:t>, w niżej określonym zakresie przedmiotowym i cenowym, oferuję:</w:t>
      </w:r>
    </w:p>
    <w:p w:rsidR="001D23BF" w:rsidRPr="00AC4A39" w:rsidRDefault="001D23BF" w:rsidP="001D23BF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</w:p>
    <w:tbl>
      <w:tblPr>
        <w:tblW w:w="9291" w:type="dxa"/>
        <w:jc w:val="center"/>
        <w:tblInd w:w="-16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4"/>
        <w:gridCol w:w="2969"/>
        <w:gridCol w:w="2478"/>
        <w:gridCol w:w="3300"/>
      </w:tblGrid>
      <w:tr w:rsidR="001D23BF" w:rsidRPr="00AC4A39" w:rsidTr="00135989">
        <w:trPr>
          <w:trHeight w:val="431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>Lp.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pacing w:val="-11"/>
                <w:sz w:val="20"/>
                <w:szCs w:val="20"/>
              </w:rPr>
            </w:pPr>
            <w:r w:rsidRPr="00AC4A39">
              <w:rPr>
                <w:rFonts w:ascii="Arial" w:hAnsi="Arial" w:cs="Arial"/>
                <w:b/>
                <w:spacing w:val="-11"/>
                <w:sz w:val="20"/>
                <w:szCs w:val="20"/>
              </w:rPr>
              <w:t>Nazwa</w:t>
            </w: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135989" w:rsidRDefault="00861404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89">
              <w:rPr>
                <w:rFonts w:ascii="Arial" w:hAnsi="Arial" w:cs="Arial"/>
                <w:b/>
                <w:sz w:val="20"/>
                <w:szCs w:val="20"/>
              </w:rPr>
              <w:t xml:space="preserve">Wartość przedmiotu sprzedaży zgodnie z wycena </w:t>
            </w:r>
            <w:proofErr w:type="gramStart"/>
            <w:r w:rsidRPr="00135989">
              <w:rPr>
                <w:rFonts w:ascii="Arial" w:hAnsi="Arial" w:cs="Arial"/>
                <w:b/>
                <w:sz w:val="20"/>
                <w:szCs w:val="20"/>
              </w:rPr>
              <w:t xml:space="preserve">rzeczoznawcy </w:t>
            </w:r>
            <w:r w:rsidR="001D23BF" w:rsidRPr="00135989">
              <w:rPr>
                <w:rFonts w:ascii="Arial" w:hAnsi="Arial" w:cs="Arial"/>
                <w:b/>
                <w:sz w:val="20"/>
                <w:szCs w:val="20"/>
              </w:rPr>
              <w:t xml:space="preserve"> PLN</w:t>
            </w:r>
            <w:proofErr w:type="gramEnd"/>
            <w:r w:rsidR="001D23BF" w:rsidRPr="0013598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61404" w:rsidRPr="0013598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89">
              <w:rPr>
                <w:rFonts w:ascii="Arial" w:hAnsi="Arial" w:cs="Arial"/>
                <w:b/>
                <w:sz w:val="20"/>
                <w:szCs w:val="20"/>
              </w:rPr>
              <w:t xml:space="preserve">Cena oferowana brutto PLN </w:t>
            </w:r>
          </w:p>
          <w:p w:rsidR="001D23BF" w:rsidRPr="00135989" w:rsidRDefault="00861404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89">
              <w:rPr>
                <w:rFonts w:ascii="Arial" w:hAnsi="Arial" w:cs="Arial"/>
                <w:b/>
                <w:sz w:val="20"/>
                <w:szCs w:val="20"/>
              </w:rPr>
              <w:t xml:space="preserve">Cena ofertowa nie może być niższa </w:t>
            </w:r>
            <w:proofErr w:type="gramStart"/>
            <w:r w:rsidRPr="00135989">
              <w:rPr>
                <w:rFonts w:ascii="Arial" w:hAnsi="Arial" w:cs="Arial"/>
                <w:b/>
                <w:sz w:val="20"/>
                <w:szCs w:val="20"/>
              </w:rPr>
              <w:t>niż 1/2  wartości</w:t>
            </w:r>
            <w:proofErr w:type="gramEnd"/>
            <w:r w:rsidRPr="00135989">
              <w:rPr>
                <w:rFonts w:ascii="Arial" w:hAnsi="Arial" w:cs="Arial"/>
                <w:b/>
                <w:sz w:val="20"/>
                <w:szCs w:val="20"/>
              </w:rPr>
              <w:t xml:space="preserve"> przedmiotu sprzedaży</w:t>
            </w:r>
          </w:p>
        </w:tc>
      </w:tr>
      <w:tr w:rsidR="001D23BF" w:rsidRPr="00AC4A39" w:rsidTr="00135989">
        <w:trPr>
          <w:trHeight w:val="210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A39">
              <w:rPr>
                <w:rFonts w:ascii="Arial" w:hAnsi="Arial" w:cs="Arial"/>
                <w:bCs/>
                <w:sz w:val="20"/>
                <w:szCs w:val="20"/>
              </w:rPr>
              <w:t>1.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AC4A39" w:rsidRDefault="001D23BF" w:rsidP="002B42F4">
            <w:pPr>
              <w:pStyle w:val="Akapitzlist"/>
              <w:ind w:left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AC4A39">
              <w:rPr>
                <w:rFonts w:ascii="Arial" w:hAnsi="Arial" w:cs="Arial"/>
                <w:b/>
                <w:sz w:val="20"/>
                <w:szCs w:val="20"/>
              </w:rPr>
              <w:t>samochód</w:t>
            </w:r>
            <w:proofErr w:type="gramEnd"/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 osobowy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SKODA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Superb</w:t>
            </w:r>
            <w:proofErr w:type="spellEnd"/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SG 0485G</w:t>
            </w:r>
            <w:r w:rsidRPr="00AC4A39">
              <w:rPr>
                <w:rFonts w:ascii="Arial" w:hAnsi="Arial" w:cs="Arial"/>
                <w:b/>
                <w:sz w:val="20"/>
                <w:szCs w:val="20"/>
              </w:rPr>
              <w:t xml:space="preserve"> – 1 sztuka</w:t>
            </w:r>
          </w:p>
          <w:p w:rsidR="001D23BF" w:rsidRPr="00AC4A39" w:rsidRDefault="001D23BF" w:rsidP="002B42F4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135989" w:rsidRDefault="001D23BF" w:rsidP="0013598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89">
              <w:rPr>
                <w:rFonts w:ascii="Arial" w:hAnsi="Arial" w:cs="Arial"/>
                <w:b/>
                <w:sz w:val="20"/>
                <w:szCs w:val="20"/>
              </w:rPr>
              <w:t>26 000,00 PLN,</w:t>
            </w:r>
          </w:p>
          <w:p w:rsidR="00861404" w:rsidRPr="00135989" w:rsidRDefault="001D23BF" w:rsidP="00135989">
            <w:pPr>
              <w:jc w:val="center"/>
              <w:rPr>
                <w:rFonts w:ascii="Arial" w:hAnsi="Arial" w:cs="Arial"/>
              </w:rPr>
            </w:pPr>
            <w:proofErr w:type="gramStart"/>
            <w:r w:rsidRPr="00135989">
              <w:rPr>
                <w:rFonts w:ascii="Arial" w:hAnsi="Arial" w:cs="Arial"/>
                <w:b/>
              </w:rPr>
              <w:t>tym</w:t>
            </w:r>
            <w:proofErr w:type="gramEnd"/>
            <w:r w:rsidRPr="00135989">
              <w:rPr>
                <w:rFonts w:ascii="Arial" w:hAnsi="Arial" w:cs="Arial"/>
                <w:b/>
              </w:rPr>
              <w:t xml:space="preserve"> VAT(23,0%) 4 861,79</w:t>
            </w:r>
            <w:r w:rsidR="00861404" w:rsidRPr="00135989">
              <w:rPr>
                <w:rFonts w:ascii="Arial" w:hAnsi="Arial" w:cs="Arial"/>
              </w:rPr>
              <w:t xml:space="preserve"> </w:t>
            </w:r>
          </w:p>
          <w:p w:rsidR="001D23BF" w:rsidRPr="00861404" w:rsidRDefault="00861404" w:rsidP="00135989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989">
              <w:rPr>
                <w:rFonts w:ascii="Arial" w:hAnsi="Arial" w:cs="Arial"/>
                <w:sz w:val="20"/>
                <w:szCs w:val="20"/>
              </w:rPr>
              <w:t xml:space="preserve">Cena zaoferowana przez kupującego nie może być niższa niż 1/2 </w:t>
            </w:r>
            <w:r w:rsidR="00135989" w:rsidRPr="00135989">
              <w:rPr>
                <w:rFonts w:ascii="Arial" w:hAnsi="Arial" w:cs="Arial"/>
                <w:sz w:val="20"/>
                <w:szCs w:val="20"/>
              </w:rPr>
              <w:t>wartości przedmiotu sprzedaży</w:t>
            </w:r>
            <w:r w:rsidR="001D23BF" w:rsidRPr="0086140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D23BF" w:rsidRPr="00861404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4A39">
              <w:rPr>
                <w:rFonts w:ascii="Arial" w:hAnsi="Arial" w:cs="Arial"/>
                <w:sz w:val="20"/>
                <w:szCs w:val="20"/>
              </w:rPr>
              <w:t xml:space="preserve">………………. PLN </w:t>
            </w:r>
          </w:p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D23BF" w:rsidRPr="00AC4A39" w:rsidRDefault="001D23BF" w:rsidP="002B42F4">
            <w:pPr>
              <w:pStyle w:val="Default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C4A39">
              <w:rPr>
                <w:rFonts w:ascii="Arial" w:hAnsi="Arial" w:cs="Arial"/>
                <w:sz w:val="20"/>
                <w:szCs w:val="20"/>
              </w:rPr>
              <w:t>słownie</w:t>
            </w:r>
            <w:proofErr w:type="gramEnd"/>
            <w:r w:rsidRPr="00AC4A39">
              <w:rPr>
                <w:rFonts w:ascii="Arial" w:hAnsi="Arial" w:cs="Arial"/>
                <w:sz w:val="20"/>
                <w:szCs w:val="20"/>
              </w:rPr>
              <w:t xml:space="preserve"> złotych: …………………………………………………………………………</w:t>
            </w:r>
          </w:p>
          <w:p w:rsidR="001D23BF" w:rsidRPr="00AC4A39" w:rsidRDefault="001D23BF" w:rsidP="002B42F4">
            <w:pPr>
              <w:pStyle w:val="Default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D23BF" w:rsidRPr="00C63986" w:rsidRDefault="001D23BF" w:rsidP="001D23B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</w:rPr>
      </w:pPr>
      <w:r w:rsidRPr="00C63986">
        <w:rPr>
          <w:rFonts w:ascii="Arial" w:hAnsi="Arial" w:cs="Arial"/>
        </w:rPr>
        <w:t>Ja ni</w:t>
      </w:r>
      <w:r w:rsidRPr="00C63986">
        <w:rPr>
          <w:rFonts w:ascii="Arial" w:eastAsia="TTE1256D78t00" w:hAnsi="Arial" w:cs="Arial"/>
        </w:rPr>
        <w:t>ż</w:t>
      </w:r>
      <w:r w:rsidRPr="00C63986">
        <w:rPr>
          <w:rFonts w:ascii="Arial" w:hAnsi="Arial" w:cs="Arial"/>
        </w:rPr>
        <w:t>ej podpisany/a o</w:t>
      </w:r>
      <w:r w:rsidRPr="00C63986">
        <w:rPr>
          <w:rFonts w:ascii="Arial" w:eastAsia="TTE1256D78t00" w:hAnsi="Arial" w:cs="Arial"/>
        </w:rPr>
        <w:t>ś</w:t>
      </w:r>
      <w:r w:rsidRPr="00C63986">
        <w:rPr>
          <w:rFonts w:ascii="Arial" w:hAnsi="Arial" w:cs="Arial"/>
        </w:rPr>
        <w:t>wiadczam, że przed złożeniem of</w:t>
      </w:r>
      <w:r>
        <w:rPr>
          <w:rFonts w:ascii="Arial" w:hAnsi="Arial" w:cs="Arial"/>
        </w:rPr>
        <w:t>erty okazano mi samochód wraz z </w:t>
      </w:r>
      <w:r w:rsidRPr="00C63986">
        <w:rPr>
          <w:rFonts w:ascii="Arial" w:hAnsi="Arial" w:cs="Arial"/>
        </w:rPr>
        <w:t>dokumentami go dotyczącymi oraz, że zapoznałem/</w:t>
      </w:r>
      <w:proofErr w:type="spellStart"/>
      <w:r w:rsidRPr="00C63986">
        <w:rPr>
          <w:rFonts w:ascii="Arial" w:hAnsi="Arial" w:cs="Arial"/>
        </w:rPr>
        <w:t>am</w:t>
      </w:r>
      <w:proofErr w:type="spellEnd"/>
      <w:r w:rsidRPr="00C63986">
        <w:rPr>
          <w:rFonts w:ascii="Arial" w:hAnsi="Arial" w:cs="Arial"/>
        </w:rPr>
        <w:t xml:space="preserve"> się z informacją </w:t>
      </w:r>
      <w:proofErr w:type="gramStart"/>
      <w:r>
        <w:rPr>
          <w:rFonts w:ascii="Arial" w:hAnsi="Arial" w:cs="Arial"/>
        </w:rPr>
        <w:t xml:space="preserve">o </w:t>
      </w:r>
      <w:r w:rsidRPr="00C63986">
        <w:rPr>
          <w:rFonts w:ascii="Arial" w:hAnsi="Arial" w:cs="Arial"/>
        </w:rPr>
        <w:t xml:space="preserve"> „Sprzedaż</w:t>
      </w:r>
      <w:r>
        <w:rPr>
          <w:rFonts w:ascii="Arial" w:hAnsi="Arial" w:cs="Arial"/>
        </w:rPr>
        <w:t>y</w:t>
      </w:r>
      <w:proofErr w:type="gramEnd"/>
      <w:r w:rsidRPr="00C63986">
        <w:rPr>
          <w:rFonts w:ascii="Arial" w:hAnsi="Arial" w:cs="Arial"/>
        </w:rPr>
        <w:t xml:space="preserve"> samochod</w:t>
      </w:r>
      <w:r>
        <w:rPr>
          <w:rFonts w:ascii="Arial" w:hAnsi="Arial" w:cs="Arial"/>
        </w:rPr>
        <w:t>u</w:t>
      </w:r>
      <w:r w:rsidRPr="00C63986">
        <w:rPr>
          <w:rFonts w:ascii="Arial" w:hAnsi="Arial" w:cs="Arial"/>
        </w:rPr>
        <w:t xml:space="preserve"> osobow</w:t>
      </w:r>
      <w:r>
        <w:rPr>
          <w:rFonts w:ascii="Arial" w:hAnsi="Arial" w:cs="Arial"/>
        </w:rPr>
        <w:t>ego</w:t>
      </w:r>
      <w:r w:rsidRPr="00C63986">
        <w:rPr>
          <w:rFonts w:ascii="Arial" w:hAnsi="Arial" w:cs="Arial"/>
        </w:rPr>
        <w:t xml:space="preserve">”,  i mam świadomość co do stanu technicznego samochodu i nie wnoszę zastrzeżeń. </w:t>
      </w:r>
    </w:p>
    <w:p w:rsidR="001D23BF" w:rsidRPr="002B78D1" w:rsidRDefault="001D23BF" w:rsidP="001D23BF">
      <w:pPr>
        <w:pStyle w:val="SIWZpkt"/>
        <w:numPr>
          <w:ilvl w:val="0"/>
          <w:numId w:val="3"/>
        </w:numPr>
        <w:spacing w:before="240" w:after="120"/>
        <w:ind w:left="284" w:hanging="284"/>
        <w:rPr>
          <w:sz w:val="20"/>
          <w:szCs w:val="20"/>
          <w:u w:val="single"/>
        </w:rPr>
      </w:pPr>
      <w:r w:rsidRPr="002B78D1">
        <w:rPr>
          <w:sz w:val="20"/>
          <w:szCs w:val="20"/>
          <w:u w:val="single"/>
        </w:rPr>
        <w:t>Klauzula informacyjna z art. 13 RODO</w:t>
      </w:r>
    </w:p>
    <w:p w:rsidR="001D23BF" w:rsidRPr="0022298A" w:rsidRDefault="001D23BF" w:rsidP="001D23BF">
      <w:pPr>
        <w:pStyle w:val="Akapitzlist"/>
        <w:numPr>
          <w:ilvl w:val="0"/>
          <w:numId w:val="2"/>
        </w:numPr>
        <w:suppressAutoHyphens w:val="0"/>
        <w:autoSpaceDN w:val="0"/>
        <w:spacing w:after="113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pl-PL"/>
        </w:rPr>
      </w:pPr>
    </w:p>
    <w:p w:rsidR="001D23BF" w:rsidRPr="0022298A" w:rsidRDefault="001D23BF" w:rsidP="001D23BF">
      <w:pPr>
        <w:pStyle w:val="Akapitzlist"/>
        <w:numPr>
          <w:ilvl w:val="0"/>
          <w:numId w:val="2"/>
        </w:numPr>
        <w:suppressAutoHyphens w:val="0"/>
        <w:autoSpaceDN w:val="0"/>
        <w:spacing w:after="113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pl-PL"/>
        </w:rPr>
      </w:pPr>
    </w:p>
    <w:p w:rsidR="001D23BF" w:rsidRPr="0022298A" w:rsidRDefault="001D23BF" w:rsidP="001D23BF">
      <w:pPr>
        <w:pStyle w:val="Akapitzlist"/>
        <w:numPr>
          <w:ilvl w:val="0"/>
          <w:numId w:val="2"/>
        </w:numPr>
        <w:suppressAutoHyphens w:val="0"/>
        <w:autoSpaceDN w:val="0"/>
        <w:spacing w:after="113" w:line="240" w:lineRule="auto"/>
        <w:contextualSpacing w:val="0"/>
        <w:jc w:val="both"/>
        <w:rPr>
          <w:rFonts w:ascii="Arial" w:hAnsi="Arial" w:cs="Arial"/>
          <w:vanish/>
          <w:sz w:val="20"/>
          <w:szCs w:val="20"/>
          <w:lang w:eastAsia="pl-PL"/>
        </w:rPr>
      </w:pPr>
    </w:p>
    <w:p w:rsidR="001D23BF" w:rsidRPr="002B78D1" w:rsidRDefault="001D23BF" w:rsidP="001D23BF">
      <w:pPr>
        <w:pStyle w:val="SIWZ2"/>
        <w:numPr>
          <w:ilvl w:val="1"/>
          <w:numId w:val="2"/>
        </w:numPr>
        <w:ind w:left="709" w:hanging="709"/>
        <w:rPr>
          <w:sz w:val="20"/>
          <w:szCs w:val="20"/>
        </w:rPr>
      </w:pPr>
      <w:r w:rsidRPr="002B78D1">
        <w:rPr>
          <w:sz w:val="20"/>
          <w:szCs w:val="20"/>
        </w:rPr>
        <w:t>Zgodnie z art. 13 ust. 1 i 2 rozporządzenia Parlamentu Europejskiego i Rady (UE) 2016/679 z dnia 27 kwietnia 2016 r. w sprawie ochrony osób fizycznych w związku z pr</w:t>
      </w:r>
      <w:r>
        <w:rPr>
          <w:sz w:val="20"/>
          <w:szCs w:val="20"/>
        </w:rPr>
        <w:t>zetwarzaniem danych osobowych i </w:t>
      </w:r>
      <w:r w:rsidRPr="002B78D1">
        <w:rPr>
          <w:sz w:val="20"/>
          <w:szCs w:val="20"/>
        </w:rPr>
        <w:t xml:space="preserve">w sprawie swobodnego przepływu takich danych oraz uchylenia dyrektywy 95/46/WE (ogólne rozporządzenie o ochronie danych) (Dz. Urz. UE L 119 z 04.05.2016, </w:t>
      </w:r>
      <w:proofErr w:type="gramStart"/>
      <w:r w:rsidRPr="002B78D1">
        <w:rPr>
          <w:sz w:val="20"/>
          <w:szCs w:val="20"/>
        </w:rPr>
        <w:t>str</w:t>
      </w:r>
      <w:proofErr w:type="gramEnd"/>
      <w:r w:rsidRPr="002B78D1">
        <w:rPr>
          <w:sz w:val="20"/>
          <w:szCs w:val="20"/>
        </w:rPr>
        <w:t>. 1), dalej „RODO”, informuję, że: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administratorem</w:t>
      </w:r>
      <w:proofErr w:type="gramEnd"/>
      <w:r w:rsidRPr="002B78D1">
        <w:rPr>
          <w:sz w:val="20"/>
          <w:szCs w:val="20"/>
        </w:rPr>
        <w:t xml:space="preserve"> P</w:t>
      </w:r>
      <w:r>
        <w:rPr>
          <w:sz w:val="20"/>
          <w:szCs w:val="20"/>
        </w:rPr>
        <w:t xml:space="preserve">ani/Pana danych osobowych jest </w:t>
      </w:r>
      <w:r w:rsidRPr="002B78D1">
        <w:rPr>
          <w:sz w:val="20"/>
          <w:szCs w:val="20"/>
        </w:rPr>
        <w:t>Instytut Nowych Syntez Chemicznych, al. Tysiąclecia Państwa Polskiego 13a,</w:t>
      </w:r>
      <w:r>
        <w:rPr>
          <w:sz w:val="20"/>
          <w:szCs w:val="20"/>
        </w:rPr>
        <w:t xml:space="preserve"> 24-110 Puławy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r w:rsidRPr="002B78D1">
        <w:rPr>
          <w:sz w:val="20"/>
          <w:szCs w:val="20"/>
        </w:rPr>
        <w:lastRenderedPageBreak/>
        <w:t>inspektorem ochrony danych osobowych w Instytucie Nowych Syntez Chemicznych jest Pani Anna Turewicz-Lipczyńska</w:t>
      </w:r>
      <w:proofErr w:type="gramStart"/>
      <w:r w:rsidRPr="002B78D1">
        <w:rPr>
          <w:sz w:val="20"/>
          <w:szCs w:val="20"/>
        </w:rPr>
        <w:t>,  kontakt</w:t>
      </w:r>
      <w:proofErr w:type="gramEnd"/>
      <w:r w:rsidRPr="002B78D1">
        <w:rPr>
          <w:sz w:val="20"/>
          <w:szCs w:val="20"/>
        </w:rPr>
        <w:t xml:space="preserve">: adres e-mail: </w:t>
      </w:r>
      <w:hyperlink r:id="rId12" w:history="1">
        <w:r w:rsidRPr="002B78D1">
          <w:rPr>
            <w:rStyle w:val="Hipercze"/>
            <w:sz w:val="20"/>
            <w:szCs w:val="20"/>
          </w:rPr>
          <w:t>iod@ins.pulawy.pl</w:t>
        </w:r>
      </w:hyperlink>
      <w:r w:rsidRPr="002B78D1">
        <w:rPr>
          <w:sz w:val="20"/>
          <w:szCs w:val="20"/>
        </w:rPr>
        <w:t xml:space="preserve"> 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r w:rsidRPr="002B78D1">
        <w:rPr>
          <w:sz w:val="20"/>
          <w:szCs w:val="20"/>
        </w:rPr>
        <w:t xml:space="preserve">Pani/Pana dane osobowe przetwarzane będą na podstawie art. 6 ust. 1 lit. </w:t>
      </w:r>
      <w:proofErr w:type="gramStart"/>
      <w:r>
        <w:rPr>
          <w:sz w:val="20"/>
          <w:szCs w:val="20"/>
        </w:rPr>
        <w:t xml:space="preserve">a) </w:t>
      </w:r>
      <w:r w:rsidRPr="002B78D1">
        <w:rPr>
          <w:sz w:val="20"/>
          <w:szCs w:val="20"/>
        </w:rPr>
        <w:t xml:space="preserve"> RODO</w:t>
      </w:r>
      <w:proofErr w:type="gramEnd"/>
      <w:r w:rsidRPr="002B78D1">
        <w:rPr>
          <w:sz w:val="20"/>
          <w:szCs w:val="20"/>
        </w:rPr>
        <w:t xml:space="preserve"> w celu związanym </w:t>
      </w:r>
      <w:r>
        <w:rPr>
          <w:sz w:val="20"/>
          <w:szCs w:val="20"/>
        </w:rPr>
        <w:t xml:space="preserve">z przeprowadzeniem procedury sprzedaży </w:t>
      </w:r>
      <w:r w:rsidRPr="002B78D1">
        <w:rPr>
          <w:sz w:val="20"/>
          <w:szCs w:val="20"/>
        </w:rPr>
        <w:t xml:space="preserve">samochodów osobowych stanowiących własność Sieci Badawczej Łukasiewicz </w:t>
      </w:r>
      <w:r>
        <w:rPr>
          <w:sz w:val="20"/>
          <w:szCs w:val="20"/>
        </w:rPr>
        <w:t xml:space="preserve">- </w:t>
      </w:r>
      <w:r w:rsidRPr="002B78D1">
        <w:rPr>
          <w:sz w:val="20"/>
          <w:szCs w:val="20"/>
        </w:rPr>
        <w:t xml:space="preserve">Instytutu Nowych Syntez Chemicznych. 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r>
        <w:rPr>
          <w:sz w:val="20"/>
          <w:szCs w:val="20"/>
        </w:rPr>
        <w:t>Podstawą przetwarzania danych osobowych jest wypełnienie obowiązku ustawowego wynikającego z konieczności przeprowadzenia procedury sprzedaży.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r w:rsidRPr="002B78D1">
        <w:rPr>
          <w:sz w:val="20"/>
          <w:szCs w:val="20"/>
        </w:rPr>
        <w:t xml:space="preserve">Pani/Pana dane osobowe </w:t>
      </w:r>
      <w:r>
        <w:rPr>
          <w:sz w:val="20"/>
          <w:szCs w:val="20"/>
        </w:rPr>
        <w:t xml:space="preserve">nie </w:t>
      </w:r>
      <w:r w:rsidRPr="002B78D1">
        <w:rPr>
          <w:sz w:val="20"/>
          <w:szCs w:val="20"/>
        </w:rPr>
        <w:t xml:space="preserve">będą </w:t>
      </w:r>
      <w:r>
        <w:rPr>
          <w:sz w:val="20"/>
          <w:szCs w:val="20"/>
        </w:rPr>
        <w:t>udostępniane innym odbiorcom, z wyjątkiem przypadków przewidzianych przepisami prawa w szczególności art. 9 ust. 2 RODO.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posiada</w:t>
      </w:r>
      <w:proofErr w:type="gramEnd"/>
      <w:r w:rsidRPr="002B78D1">
        <w:rPr>
          <w:sz w:val="20"/>
          <w:szCs w:val="20"/>
        </w:rPr>
        <w:t xml:space="preserve"> Pani/Pan: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na</w:t>
      </w:r>
      <w:proofErr w:type="gramEnd"/>
      <w:r w:rsidRPr="002B78D1">
        <w:rPr>
          <w:sz w:val="20"/>
          <w:szCs w:val="20"/>
        </w:rPr>
        <w:t xml:space="preserve"> podstawie art. 15 RODO prawo dostępu do danych osobowych Pani/Pana dotyczących;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tabs>
          <w:tab w:val="left" w:pos="567"/>
        </w:tabs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na</w:t>
      </w:r>
      <w:proofErr w:type="gramEnd"/>
      <w:r w:rsidRPr="002B78D1">
        <w:rPr>
          <w:sz w:val="20"/>
          <w:szCs w:val="20"/>
        </w:rPr>
        <w:t xml:space="preserve"> podstawie art. 16 RODO prawo do sprostowania Pani/Pana danych osobowych **;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na</w:t>
      </w:r>
      <w:proofErr w:type="gramEnd"/>
      <w:r w:rsidRPr="002B78D1">
        <w:rPr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***;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prawo</w:t>
      </w:r>
      <w:proofErr w:type="gramEnd"/>
      <w:r w:rsidRPr="002B78D1">
        <w:rPr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:rsidR="001D23BF" w:rsidRPr="002B78D1" w:rsidRDefault="001D23BF" w:rsidP="001D23BF">
      <w:pPr>
        <w:pStyle w:val="SIWZ2"/>
        <w:numPr>
          <w:ilvl w:val="2"/>
          <w:numId w:val="2"/>
        </w:numPr>
        <w:ind w:left="1418" w:hanging="709"/>
        <w:rPr>
          <w:sz w:val="20"/>
          <w:szCs w:val="20"/>
        </w:rPr>
      </w:pPr>
      <w:r w:rsidRPr="002B78D1">
        <w:rPr>
          <w:sz w:val="20"/>
          <w:szCs w:val="20"/>
        </w:rPr>
        <w:t> </w:t>
      </w:r>
      <w:proofErr w:type="gramStart"/>
      <w:r w:rsidRPr="002B78D1">
        <w:rPr>
          <w:sz w:val="20"/>
          <w:szCs w:val="20"/>
        </w:rPr>
        <w:t>nie</w:t>
      </w:r>
      <w:proofErr w:type="gramEnd"/>
      <w:r w:rsidRPr="002B78D1">
        <w:rPr>
          <w:sz w:val="20"/>
          <w:szCs w:val="20"/>
        </w:rPr>
        <w:t xml:space="preserve"> przysługuje Pani/Panu: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w</w:t>
      </w:r>
      <w:proofErr w:type="gramEnd"/>
      <w:r w:rsidRPr="002B78D1">
        <w:rPr>
          <w:sz w:val="20"/>
          <w:szCs w:val="20"/>
        </w:rPr>
        <w:t xml:space="preserve"> związku z art. 17 ust. 3 lit. b, d lub e RODO prawo do usunięcia danych osobowych;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prawo</w:t>
      </w:r>
      <w:proofErr w:type="gramEnd"/>
      <w:r w:rsidRPr="002B78D1">
        <w:rPr>
          <w:sz w:val="20"/>
          <w:szCs w:val="20"/>
        </w:rPr>
        <w:t xml:space="preserve"> do przenoszenia danych osobowych, o którym mowa w art. 20 RODO;</w:t>
      </w:r>
    </w:p>
    <w:p w:rsidR="001D23BF" w:rsidRPr="002B78D1" w:rsidRDefault="001D23BF" w:rsidP="001D23BF">
      <w:pPr>
        <w:pStyle w:val="SIWZ2"/>
        <w:numPr>
          <w:ilvl w:val="3"/>
          <w:numId w:val="2"/>
        </w:numPr>
        <w:ind w:left="2127" w:hanging="709"/>
        <w:rPr>
          <w:sz w:val="20"/>
          <w:szCs w:val="20"/>
        </w:rPr>
      </w:pPr>
      <w:proofErr w:type="gramStart"/>
      <w:r w:rsidRPr="002B78D1">
        <w:rPr>
          <w:sz w:val="20"/>
          <w:szCs w:val="20"/>
        </w:rPr>
        <w:t>na</w:t>
      </w:r>
      <w:proofErr w:type="gramEnd"/>
      <w:r w:rsidRPr="002B78D1">
        <w:rPr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</w:t>
      </w:r>
    </w:p>
    <w:p w:rsidR="001D23BF" w:rsidRPr="00320BEC" w:rsidRDefault="001D23BF" w:rsidP="001D23BF">
      <w:pPr>
        <w:pStyle w:val="SIWZ2"/>
        <w:rPr>
          <w:sz w:val="16"/>
          <w:szCs w:val="18"/>
        </w:rPr>
      </w:pPr>
      <w:r w:rsidRPr="00320BEC">
        <w:rPr>
          <w:sz w:val="18"/>
          <w:szCs w:val="20"/>
        </w:rPr>
        <w:t xml:space="preserve">** </w:t>
      </w:r>
      <w:r w:rsidRPr="00320BEC">
        <w:rPr>
          <w:sz w:val="16"/>
          <w:szCs w:val="18"/>
        </w:rPr>
        <w:t>Wyjaśnienie: skorzystanie z prawa do sprostowania nie może skutkować zmianą wyniku postępowania oraz nie może naruszać integralności protokołu oraz jego załączników.</w:t>
      </w:r>
    </w:p>
    <w:p w:rsidR="001D23BF" w:rsidRPr="00320BEC" w:rsidRDefault="001D23BF" w:rsidP="001D23BF">
      <w:pPr>
        <w:pStyle w:val="SIWZ2"/>
        <w:rPr>
          <w:sz w:val="16"/>
          <w:szCs w:val="18"/>
        </w:rPr>
      </w:pPr>
      <w:r w:rsidRPr="00320BEC">
        <w:rPr>
          <w:sz w:val="16"/>
          <w:szCs w:val="18"/>
        </w:rPr>
        <w:t xml:space="preserve">*** Wyjaśnienie: prawo do ograniczenia przetwarzania nie ma zastosowania w odniesieniu do przechowywania, w celu zapewnienia korzystania ze środków ochrony prawnej lub w celu ochrony </w:t>
      </w:r>
      <w:proofErr w:type="gramStart"/>
      <w:r w:rsidRPr="00320BEC">
        <w:rPr>
          <w:sz w:val="16"/>
          <w:szCs w:val="18"/>
        </w:rPr>
        <w:t>praw</w:t>
      </w:r>
      <w:proofErr w:type="gramEnd"/>
    </w:p>
    <w:p w:rsidR="001D23BF" w:rsidRDefault="001D23BF" w:rsidP="001D23B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5F0F" w:rsidRDefault="00195F0F" w:rsidP="001D23B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95F0F" w:rsidRPr="0022298A" w:rsidRDefault="00195F0F" w:rsidP="001D23BF">
      <w:pPr>
        <w:pStyle w:val="Default"/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1D23BF" w:rsidRDefault="001D23BF" w:rsidP="001D23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23BF" w:rsidRDefault="001D23BF" w:rsidP="001D23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C4A39">
        <w:rPr>
          <w:rFonts w:ascii="Arial" w:hAnsi="Arial" w:cs="Arial"/>
          <w:sz w:val="20"/>
          <w:szCs w:val="20"/>
        </w:rPr>
        <w:t xml:space="preserve">Miejscowość, ……………………., </w:t>
      </w:r>
      <w:proofErr w:type="gramStart"/>
      <w:r w:rsidRPr="00AC4A39">
        <w:rPr>
          <w:rFonts w:ascii="Arial" w:hAnsi="Arial" w:cs="Arial"/>
          <w:sz w:val="20"/>
          <w:szCs w:val="20"/>
        </w:rPr>
        <w:t>dnia</w:t>
      </w:r>
      <w:proofErr w:type="gramEnd"/>
      <w:r w:rsidRPr="00AC4A39">
        <w:rPr>
          <w:rFonts w:ascii="Arial" w:hAnsi="Arial" w:cs="Arial"/>
          <w:sz w:val="20"/>
          <w:szCs w:val="20"/>
        </w:rPr>
        <w:t xml:space="preserve"> …………………… r. </w:t>
      </w:r>
    </w:p>
    <w:p w:rsidR="001D23BF" w:rsidRPr="00AC4A39" w:rsidRDefault="001D23BF" w:rsidP="001D23B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23BF" w:rsidRPr="00AC4A39" w:rsidRDefault="001D23BF" w:rsidP="001D23BF">
      <w:pPr>
        <w:tabs>
          <w:tab w:val="left" w:pos="4860"/>
        </w:tabs>
        <w:spacing w:line="360" w:lineRule="auto"/>
        <w:rPr>
          <w:rFonts w:ascii="Arial" w:hAnsi="Arial" w:cs="Arial"/>
          <w:color w:val="000000"/>
        </w:rPr>
      </w:pPr>
      <w:r w:rsidRPr="00AC4A39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AC4A39">
        <w:rPr>
          <w:rFonts w:ascii="Arial" w:hAnsi="Arial" w:cs="Arial"/>
          <w:color w:val="000000"/>
        </w:rPr>
        <w:t xml:space="preserve">…..………..……………………………………… </w:t>
      </w:r>
    </w:p>
    <w:p w:rsidR="001D23BF" w:rsidRPr="00AC4A39" w:rsidRDefault="001D23BF" w:rsidP="001D23BF">
      <w:pPr>
        <w:tabs>
          <w:tab w:val="left" w:pos="4860"/>
        </w:tabs>
        <w:spacing w:line="360" w:lineRule="auto"/>
        <w:rPr>
          <w:rFonts w:ascii="Arial" w:hAnsi="Arial" w:cs="Arial"/>
        </w:rPr>
      </w:pPr>
      <w:r w:rsidRPr="00AC4A39">
        <w:rPr>
          <w:rFonts w:ascii="Arial" w:hAnsi="Arial" w:cs="Arial"/>
        </w:rPr>
        <w:tab/>
        <w:t xml:space="preserve">                           </w:t>
      </w:r>
      <w:proofErr w:type="gramStart"/>
      <w:r w:rsidRPr="00AC4A39">
        <w:rPr>
          <w:rFonts w:ascii="Arial" w:hAnsi="Arial" w:cs="Arial"/>
        </w:rPr>
        <w:t>podpis</w:t>
      </w:r>
      <w:proofErr w:type="gramEnd"/>
      <w:r w:rsidRPr="00AC4A39">
        <w:rPr>
          <w:rFonts w:ascii="Arial" w:hAnsi="Arial" w:cs="Arial"/>
        </w:rPr>
        <w:t xml:space="preserve"> Oferenta</w:t>
      </w:r>
    </w:p>
    <w:p w:rsidR="008E2733" w:rsidRPr="008E2733" w:rsidRDefault="008E2733" w:rsidP="008E2733"/>
    <w:sectPr w:rsidR="008E2733" w:rsidRPr="008E2733" w:rsidSect="00ED6F19">
      <w:headerReference w:type="default" r:id="rId13"/>
      <w:footerReference w:type="default" r:id="rId14"/>
      <w:pgSz w:w="11906" w:h="16838" w:code="9"/>
      <w:pgMar w:top="1418" w:right="992" w:bottom="1418" w:left="992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28E" w:rsidRDefault="0087028E" w:rsidP="000C2D7E">
      <w:r>
        <w:separator/>
      </w:r>
    </w:p>
  </w:endnote>
  <w:endnote w:type="continuationSeparator" w:id="0">
    <w:p w:rsidR="0087028E" w:rsidRDefault="0087028E" w:rsidP="000C2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256D7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3" w:type="dxa"/>
      <w:jc w:val="center"/>
      <w:tblInd w:w="1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327"/>
      <w:gridCol w:w="4339"/>
      <w:gridCol w:w="1257"/>
    </w:tblGrid>
    <w:tr w:rsidR="002E0E02" w:rsidTr="008E2733">
      <w:trPr>
        <w:cantSplit/>
        <w:trHeight w:hRule="exact" w:val="45"/>
        <w:jc w:val="center"/>
      </w:trPr>
      <w:tc>
        <w:tcPr>
          <w:tcW w:w="9923" w:type="dxa"/>
          <w:gridSpan w:val="3"/>
          <w:vAlign w:val="center"/>
        </w:tcPr>
        <w:p w:rsidR="002E0E02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center"/>
            <w:rPr>
              <w:sz w:val="12"/>
            </w:rPr>
          </w:pPr>
          <w:r>
            <w:rPr>
              <w:noProof/>
              <w:sz w:val="12"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FA47F46" wp14:editId="5FA47F47">
                    <wp:simplePos x="0" y="0"/>
                    <wp:positionH relativeFrom="margin">
                      <wp:posOffset>-5715</wp:posOffset>
                    </wp:positionH>
                    <wp:positionV relativeFrom="paragraph">
                      <wp:posOffset>16510</wp:posOffset>
                    </wp:positionV>
                    <wp:extent cx="6300000" cy="0"/>
                    <wp:effectExtent l="0" t="0" r="24765" b="19050"/>
                    <wp:wrapNone/>
                    <wp:docPr id="6" name="Łącznik prostoliniowy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300000" cy="0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Łącznik prostoliniowy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45pt,1.3pt" to="495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" strokecolor="#a5a5a5 [2092]">
                    <w10:wrap anchorx="margin"/>
                  </v:line>
                </w:pict>
              </mc:Fallback>
            </mc:AlternateContent>
          </w:r>
        </w:p>
      </w:tc>
    </w:tr>
    <w:tr w:rsidR="00ED6F19" w:rsidRPr="008E2733" w:rsidTr="008E2733">
      <w:trPr>
        <w:cantSplit/>
        <w:trHeight w:hRule="exact" w:val="1247"/>
        <w:jc w:val="center"/>
      </w:trPr>
      <w:tc>
        <w:tcPr>
          <w:tcW w:w="4327" w:type="dxa"/>
          <w:noWrap/>
          <w:tcMar>
            <w:top w:w="0" w:type="dxa"/>
          </w:tcMar>
          <w:vAlign w:val="center"/>
        </w:tcPr>
        <w:p w:rsidR="002E0E02" w:rsidRPr="008E2733" w:rsidRDefault="002E0E02" w:rsidP="00414737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Sieć Badawcza Ł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ukasiewicz</w:t>
          </w:r>
          <w:r w:rsidR="00D5198F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—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Instytut Nowych Syntez Chemicznych</w:t>
          </w:r>
        </w:p>
        <w:p w:rsidR="00546337" w:rsidRPr="008E2733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al</w:t>
          </w:r>
          <w:proofErr w:type="gramEnd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. Tysiąclecia Państwa Polskiego 13a, 24-110 Puławy</w:t>
          </w:r>
        </w:p>
        <w:p w:rsidR="00546337" w:rsidRPr="001D23BF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1D23BF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tel.:+48 81 473 14 00  fax:+48 81 473 14 10</w:t>
          </w:r>
        </w:p>
        <w:p w:rsidR="00546337" w:rsidRPr="001D23BF" w:rsidRDefault="00546337" w:rsidP="00546337">
          <w:pPr>
            <w:widowControl w:val="0"/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</w:pPr>
          <w:r w:rsidRPr="001D23BF">
            <w:rPr>
              <w:rFonts w:asciiTheme="minorHAnsi" w:hAnsiTheme="minorHAnsi" w:cs="Lucida Sans Unicode"/>
              <w:color w:val="808080"/>
              <w:sz w:val="14"/>
              <w:szCs w:val="14"/>
              <w:lang w:val="en-US"/>
            </w:rPr>
            <w:t>email: ins@ins.pulawy.pl,  www.ins.pulawy.pl</w:t>
          </w:r>
        </w:p>
        <w:p w:rsidR="00830AC6" w:rsidRPr="008E2733" w:rsidRDefault="002E0E02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REGON 000041619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NIP 7160002098</w:t>
          </w:r>
          <w:r w:rsidR="00622D24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</w:t>
          </w:r>
          <w:r w:rsidR="00546337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BDO </w:t>
          </w:r>
          <w:r w:rsidR="0057416C">
            <w:rPr>
              <w:rFonts w:asciiTheme="minorHAnsi" w:hAnsiTheme="minorHAnsi" w:cs="Lucida Sans Unicode"/>
              <w:color w:val="808080"/>
              <w:sz w:val="14"/>
              <w:szCs w:val="14"/>
            </w:rPr>
            <w:t>00</w:t>
          </w: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0000290</w:t>
          </w:r>
          <w:r w:rsidR="00830AC6"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, KRS 0000113728</w:t>
          </w:r>
        </w:p>
        <w:p w:rsidR="00622D24" w:rsidRPr="008E2733" w:rsidRDefault="00622D24" w:rsidP="00830AC6">
          <w:pPr>
            <w:spacing w:line="160" w:lineRule="exact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Sąd Rejonowy Lublin-Wschód w Lublinie z siedzibą w Świdniku</w:t>
          </w:r>
        </w:p>
        <w:p w:rsidR="00622D24" w:rsidRPr="00830AC6" w:rsidRDefault="00622D24" w:rsidP="00830AC6">
          <w:pPr>
            <w:pStyle w:val="Stopka"/>
            <w:tabs>
              <w:tab w:val="clear" w:pos="4536"/>
              <w:tab w:val="clear" w:pos="9072"/>
              <w:tab w:val="center" w:pos="-2410"/>
            </w:tabs>
            <w:spacing w:line="160" w:lineRule="exact"/>
            <w:ind w:right="-1"/>
            <w:rPr>
              <w:rFonts w:ascii="Lucida Sans Unicode" w:hAnsi="Lucida Sans Unicode" w:cs="Lucida Sans Unicode"/>
              <w:sz w:val="12"/>
              <w:szCs w:val="14"/>
              <w:highlight w:val="lightGray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VI Wydział Gospodarczy Krajowego Rejestru Sądowego</w:t>
          </w:r>
        </w:p>
      </w:tc>
      <w:tc>
        <w:tcPr>
          <w:tcW w:w="4339" w:type="dxa"/>
          <w:noWrap/>
          <w:vAlign w:val="center"/>
        </w:tcPr>
        <w:p w:rsidR="002E0E02" w:rsidRDefault="002E0E02" w:rsidP="0095767B">
          <w:pPr>
            <w:pStyle w:val="Stopka"/>
            <w:tabs>
              <w:tab w:val="clear" w:pos="4536"/>
              <w:tab w:val="clear" w:pos="9072"/>
              <w:tab w:val="center" w:pos="-2410"/>
            </w:tabs>
            <w:ind w:right="-1"/>
            <w:jc w:val="right"/>
            <w:rPr>
              <w:sz w:val="12"/>
            </w:rPr>
          </w:pPr>
          <w:r>
            <w:rPr>
              <w:noProof/>
              <w:sz w:val="12"/>
            </w:rPr>
            <w:drawing>
              <wp:inline distT="0" distB="0" distL="0" distR="0" wp14:anchorId="5FA47F48" wp14:editId="5FA47F49">
                <wp:extent cx="2736000" cy="741636"/>
                <wp:effectExtent l="0" t="0" r="7620" b="190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pkaa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6000" cy="7416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7" w:type="dxa"/>
          <w:vAlign w:val="center"/>
        </w:tcPr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Zakres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akredytacji</w:t>
          </w:r>
          <w:proofErr w:type="gramEnd"/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Laboratorium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Badawczego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color w:val="808080"/>
              <w:sz w:val="14"/>
              <w:szCs w:val="14"/>
            </w:rPr>
          </w:pP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na</w:t>
          </w:r>
          <w:proofErr w:type="gramEnd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 xml:space="preserve"> stronie</w:t>
          </w:r>
        </w:p>
        <w:p w:rsidR="002E0E02" w:rsidRPr="008E2733" w:rsidRDefault="002E0E02" w:rsidP="00414737">
          <w:pPr>
            <w:jc w:val="center"/>
            <w:rPr>
              <w:rFonts w:asciiTheme="minorHAnsi" w:hAnsiTheme="minorHAnsi" w:cs="Lucida Sans Unicode"/>
              <w:sz w:val="14"/>
              <w:szCs w:val="14"/>
            </w:rPr>
          </w:pP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www</w:t>
          </w:r>
          <w:proofErr w:type="gramEnd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.</w:t>
          </w: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ins</w:t>
          </w:r>
          <w:proofErr w:type="gramEnd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.</w:t>
          </w: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pulawy</w:t>
          </w:r>
          <w:proofErr w:type="gramEnd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.</w:t>
          </w:r>
          <w:proofErr w:type="gramStart"/>
          <w:r w:rsidRPr="008E2733">
            <w:rPr>
              <w:rFonts w:asciiTheme="minorHAnsi" w:hAnsiTheme="minorHAnsi" w:cs="Lucida Sans Unicode"/>
              <w:color w:val="808080"/>
              <w:sz w:val="14"/>
              <w:szCs w:val="14"/>
            </w:rPr>
            <w:t>pl</w:t>
          </w:r>
          <w:proofErr w:type="gramEnd"/>
        </w:p>
      </w:tc>
    </w:tr>
  </w:tbl>
  <w:p w:rsidR="00DF04B1" w:rsidRDefault="00DF04B1" w:rsidP="00DD0665">
    <w:pPr>
      <w:pStyle w:val="Stopka"/>
      <w:tabs>
        <w:tab w:val="clear" w:pos="4536"/>
        <w:tab w:val="clear" w:pos="9072"/>
        <w:tab w:val="center" w:pos="-2410"/>
      </w:tabs>
      <w:ind w:right="-1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28E" w:rsidRDefault="0087028E" w:rsidP="000C2D7E">
      <w:r>
        <w:separator/>
      </w:r>
    </w:p>
  </w:footnote>
  <w:footnote w:type="continuationSeparator" w:id="0">
    <w:p w:rsidR="0087028E" w:rsidRDefault="0087028E" w:rsidP="000C2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928" w:type="dxa"/>
      <w:tblCellSpacing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8"/>
      <w:gridCol w:w="5670"/>
    </w:tblGrid>
    <w:tr w:rsidR="00B46CEE" w:rsidRPr="00F03F2C" w:rsidTr="00EF75FF">
      <w:trPr>
        <w:trHeight w:val="1134"/>
        <w:tblCellSpacing w:w="0" w:type="dxa"/>
      </w:trPr>
      <w:tc>
        <w:tcPr>
          <w:tcW w:w="4258" w:type="dxa"/>
          <w:noWrap/>
          <w:vAlign w:val="bottom"/>
        </w:tcPr>
        <w:p w:rsidR="00B46CEE" w:rsidRPr="00B46CEE" w:rsidRDefault="00B46CEE" w:rsidP="00546337">
          <w:pPr>
            <w:pStyle w:val="Nagwek"/>
            <w:tabs>
              <w:tab w:val="clear" w:pos="4536"/>
              <w:tab w:val="clear" w:pos="9072"/>
              <w:tab w:val="center" w:pos="-1985"/>
            </w:tabs>
            <w:ind w:left="98"/>
            <w:rPr>
              <w:sz w:val="16"/>
            </w:rPr>
          </w:pPr>
          <w:r w:rsidRPr="00CE5F08">
            <w:rPr>
              <w:rFonts w:ascii="Lucida Sans Unicode" w:hAnsi="Lucida Sans Unicode" w:cs="Lucida Sans Unicode"/>
              <w:noProof/>
              <w:sz w:val="14"/>
            </w:rPr>
            <w:drawing>
              <wp:anchor distT="0" distB="0" distL="114300" distR="114300" simplePos="0" relativeHeight="251688960" behindDoc="0" locked="0" layoutInCell="1" allowOverlap="1" wp14:anchorId="5FA47F40" wp14:editId="45D153E3">
                <wp:simplePos x="0" y="0"/>
                <wp:positionH relativeFrom="column">
                  <wp:posOffset>16510</wp:posOffset>
                </wp:positionH>
                <wp:positionV relativeFrom="line">
                  <wp:posOffset>-377190</wp:posOffset>
                </wp:positionV>
                <wp:extent cx="1677035" cy="305435"/>
                <wp:effectExtent l="0" t="0" r="0" b="0"/>
                <wp:wrapNone/>
                <wp:docPr id="4" name="Obraz 4" descr="C:\Users\mwojcik\Desktop\LOGO_Lukasiewic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wojcik\Desktop\LOGO_Lukasiewic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7035" cy="30543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670" w:type="dxa"/>
          <w:noWrap/>
          <w:vAlign w:val="center"/>
        </w:tcPr>
        <w:p w:rsidR="00B46CEE" w:rsidRPr="00B46CEE" w:rsidRDefault="00B46CEE" w:rsidP="00B46CEE">
          <w:pPr>
            <w:pStyle w:val="Nagwek"/>
            <w:tabs>
              <w:tab w:val="clear" w:pos="4536"/>
              <w:tab w:val="center" w:pos="-7845"/>
            </w:tabs>
            <w:jc w:val="right"/>
            <w:rPr>
              <w:rFonts w:ascii="Lucida Sans Unicode" w:hAnsi="Lucida Sans Unicode" w:cs="Lucida Sans Unicode"/>
              <w:sz w:val="14"/>
            </w:rPr>
          </w:pPr>
          <w:r w:rsidRPr="00F03F2C">
            <w:rPr>
              <w:noProof/>
              <w:sz w:val="16"/>
            </w:rPr>
            <w:drawing>
              <wp:anchor distT="0" distB="0" distL="114300" distR="114300" simplePos="0" relativeHeight="251687936" behindDoc="0" locked="0" layoutInCell="1" allowOverlap="1" wp14:anchorId="5FA47F42" wp14:editId="2F5A4211">
                <wp:simplePos x="0" y="0"/>
                <wp:positionH relativeFrom="column">
                  <wp:posOffset>1595755</wp:posOffset>
                </wp:positionH>
                <wp:positionV relativeFrom="line">
                  <wp:posOffset>3810</wp:posOffset>
                </wp:positionV>
                <wp:extent cx="1979930" cy="712470"/>
                <wp:effectExtent l="0" t="0" r="1270" b="0"/>
                <wp:wrapNone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7124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C2D7E" w:rsidRPr="00F461D2" w:rsidRDefault="00B46CEE" w:rsidP="00BA762E">
    <w:pPr>
      <w:pStyle w:val="Nagwek"/>
      <w:rPr>
        <w:sz w:val="10"/>
        <w:szCs w:val="16"/>
      </w:rPr>
    </w:pPr>
    <w:r w:rsidRPr="00CE5F08">
      <w:rPr>
        <w:rFonts w:ascii="Lucida Sans Unicode" w:hAnsi="Lucida Sans Unicode" w:cs="Lucida Sans Unicode"/>
        <w:noProof/>
        <w:sz w:val="18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FA47F44" wp14:editId="2D1D194F">
              <wp:simplePos x="0" y="0"/>
              <wp:positionH relativeFrom="column">
                <wp:posOffset>3175</wp:posOffset>
              </wp:positionH>
              <wp:positionV relativeFrom="line">
                <wp:posOffset>34087</wp:posOffset>
              </wp:positionV>
              <wp:extent cx="6300000" cy="0"/>
              <wp:effectExtent l="0" t="0" r="2476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margin" from=".25pt,2.7pt" to="496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" strokecolor="#a5a5a5 [2092]">
              <w10:wrap anchory="li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1636F"/>
    <w:multiLevelType w:val="multilevel"/>
    <w:tmpl w:val="C016B56A"/>
    <w:styleLink w:val="Numbering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5)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  <w:rPr>
        <w:rFonts w:ascii="StarSymbol" w:eastAsia="StarSymbol" w:hAnsi="StarSymbol" w:cs="StarSymbol"/>
        <w:sz w:val="18"/>
        <w:szCs w:val="18"/>
      </w:rPr>
    </w:lvl>
    <w:lvl w:ilvl="6">
      <w:start w:val="7"/>
      <w:numFmt w:val="decimal"/>
      <w:lvlText w:val="%7"/>
      <w:lvlJc w:val="left"/>
      <w:pPr>
        <w:ind w:left="0" w:firstLine="0"/>
      </w:pPr>
    </w:lvl>
    <w:lvl w:ilvl="7">
      <w:start w:val="8"/>
      <w:numFmt w:val="decimal"/>
      <w:lvlText w:val="%8"/>
      <w:lvlJc w:val="left"/>
      <w:pPr>
        <w:ind w:left="0" w:firstLine="0"/>
      </w:pPr>
    </w:lvl>
    <w:lvl w:ilvl="8">
      <w:start w:val="9"/>
      <w:numFmt w:val="decimal"/>
      <w:lvlText w:val="%9"/>
      <w:lvlJc w:val="left"/>
      <w:pPr>
        <w:ind w:left="0" w:firstLine="0"/>
      </w:pPr>
    </w:lvl>
  </w:abstractNum>
  <w:abstractNum w:abstractNumId="1">
    <w:nsid w:val="2F575F5E"/>
    <w:multiLevelType w:val="hybridMultilevel"/>
    <w:tmpl w:val="97F4F994"/>
    <w:lvl w:ilvl="0" w:tplc="3E0EF6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702" w:firstLine="0"/>
        </w:pPr>
        <w:rPr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851" w:firstLine="0"/>
        </w:pPr>
      </w:lvl>
    </w:lvlOverride>
    <w:lvlOverride w:ilvl="4">
      <w:lvl w:ilvl="4">
        <w:start w:val="1"/>
        <w:numFmt w:val="lowerLetter"/>
        <w:lvlText w:val="%5)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6"/>
        <w:lvlJc w:val="left"/>
        <w:pPr>
          <w:ind w:left="0" w:firstLine="0"/>
        </w:pPr>
        <w:rPr>
          <w:rFonts w:ascii="StarSymbol" w:eastAsia="StarSymbol" w:hAnsi="StarSymbol" w:cs="StarSymbol"/>
          <w:sz w:val="18"/>
          <w:szCs w:val="18"/>
        </w:rPr>
      </w:lvl>
    </w:lvlOverride>
    <w:lvlOverride w:ilvl="6">
      <w:lvl w:ilvl="6">
        <w:start w:val="7"/>
        <w:numFmt w:val="decimal"/>
        <w:lvlText w:val="%7"/>
        <w:lvlJc w:val="left"/>
        <w:pPr>
          <w:ind w:left="0" w:firstLine="0"/>
        </w:pPr>
      </w:lvl>
    </w:lvlOverride>
    <w:lvlOverride w:ilvl="7">
      <w:lvl w:ilvl="7">
        <w:start w:val="8"/>
        <w:numFmt w:val="decimal"/>
        <w:lvlText w:val="%8"/>
        <w:lvlJc w:val="left"/>
        <w:pPr>
          <w:ind w:left="0" w:firstLine="0"/>
        </w:pPr>
      </w:lvl>
    </w:lvlOverride>
    <w:lvlOverride w:ilvl="8">
      <w:lvl w:ilvl="8">
        <w:start w:val="9"/>
        <w:numFmt w:val="decimal"/>
        <w:lvlText w:val="%9"/>
        <w:lvlJc w:val="left"/>
        <w:pPr>
          <w:ind w:left="0" w:firstLine="0"/>
        </w:p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removePersonalInformation/>
  <w:removeDateAndTime/>
  <w:printFractionalCharacterWidth/>
  <w:hideSpellingErrors/>
  <w:hideGrammaticalErrors/>
  <w:proofState w:spelling="clean" w:grammar="clean"/>
  <w:attachedTemplate r:id="rId1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3BF"/>
    <w:rsid w:val="00004C94"/>
    <w:rsid w:val="00040677"/>
    <w:rsid w:val="000412D6"/>
    <w:rsid w:val="00086672"/>
    <w:rsid w:val="000C2D7E"/>
    <w:rsid w:val="00106645"/>
    <w:rsid w:val="00135989"/>
    <w:rsid w:val="0014204D"/>
    <w:rsid w:val="00195F0F"/>
    <w:rsid w:val="00197A39"/>
    <w:rsid w:val="001C5828"/>
    <w:rsid w:val="001D23BF"/>
    <w:rsid w:val="002131C7"/>
    <w:rsid w:val="00217306"/>
    <w:rsid w:val="00237FA2"/>
    <w:rsid w:val="002738CE"/>
    <w:rsid w:val="00274E5E"/>
    <w:rsid w:val="0028189D"/>
    <w:rsid w:val="00284D25"/>
    <w:rsid w:val="0029337E"/>
    <w:rsid w:val="002A57A7"/>
    <w:rsid w:val="002D318B"/>
    <w:rsid w:val="002E0E02"/>
    <w:rsid w:val="00321E58"/>
    <w:rsid w:val="00383352"/>
    <w:rsid w:val="00387B2D"/>
    <w:rsid w:val="003A2ED9"/>
    <w:rsid w:val="003A53EB"/>
    <w:rsid w:val="003A670D"/>
    <w:rsid w:val="003B5F24"/>
    <w:rsid w:val="003E3EF6"/>
    <w:rsid w:val="003F3C40"/>
    <w:rsid w:val="0040012D"/>
    <w:rsid w:val="00414737"/>
    <w:rsid w:val="00430EF7"/>
    <w:rsid w:val="00435EFA"/>
    <w:rsid w:val="004449A0"/>
    <w:rsid w:val="004506D0"/>
    <w:rsid w:val="004877FE"/>
    <w:rsid w:val="0049542E"/>
    <w:rsid w:val="004C2CF4"/>
    <w:rsid w:val="004E5BD8"/>
    <w:rsid w:val="00546337"/>
    <w:rsid w:val="0057416C"/>
    <w:rsid w:val="0058288F"/>
    <w:rsid w:val="005C2DCB"/>
    <w:rsid w:val="005F0EC6"/>
    <w:rsid w:val="005F6C65"/>
    <w:rsid w:val="00622D24"/>
    <w:rsid w:val="0066222C"/>
    <w:rsid w:val="006B4ED2"/>
    <w:rsid w:val="006B6D33"/>
    <w:rsid w:val="006B6F4A"/>
    <w:rsid w:val="00725CA9"/>
    <w:rsid w:val="0075080F"/>
    <w:rsid w:val="007C3056"/>
    <w:rsid w:val="007C58B5"/>
    <w:rsid w:val="007D709A"/>
    <w:rsid w:val="007E0023"/>
    <w:rsid w:val="00805CAB"/>
    <w:rsid w:val="00821B48"/>
    <w:rsid w:val="00830AC6"/>
    <w:rsid w:val="00861404"/>
    <w:rsid w:val="00861835"/>
    <w:rsid w:val="0087028E"/>
    <w:rsid w:val="008E2733"/>
    <w:rsid w:val="008E5F01"/>
    <w:rsid w:val="008F0445"/>
    <w:rsid w:val="0090300E"/>
    <w:rsid w:val="0091414C"/>
    <w:rsid w:val="00922E79"/>
    <w:rsid w:val="00923B7A"/>
    <w:rsid w:val="0095767B"/>
    <w:rsid w:val="009661EB"/>
    <w:rsid w:val="00967AE8"/>
    <w:rsid w:val="009771EB"/>
    <w:rsid w:val="0097738C"/>
    <w:rsid w:val="009E5561"/>
    <w:rsid w:val="009E681C"/>
    <w:rsid w:val="009F4F66"/>
    <w:rsid w:val="00A002BB"/>
    <w:rsid w:val="00A007F3"/>
    <w:rsid w:val="00A03F84"/>
    <w:rsid w:val="00A70137"/>
    <w:rsid w:val="00AA0338"/>
    <w:rsid w:val="00AA4195"/>
    <w:rsid w:val="00B46CEE"/>
    <w:rsid w:val="00B76A98"/>
    <w:rsid w:val="00B85AF8"/>
    <w:rsid w:val="00BA6BC0"/>
    <w:rsid w:val="00BA762E"/>
    <w:rsid w:val="00BB256F"/>
    <w:rsid w:val="00BC228E"/>
    <w:rsid w:val="00BD252F"/>
    <w:rsid w:val="00C034AC"/>
    <w:rsid w:val="00C07C54"/>
    <w:rsid w:val="00C1562E"/>
    <w:rsid w:val="00C22BE6"/>
    <w:rsid w:val="00C74FF2"/>
    <w:rsid w:val="00C94D3B"/>
    <w:rsid w:val="00C94F50"/>
    <w:rsid w:val="00C95133"/>
    <w:rsid w:val="00CC72C8"/>
    <w:rsid w:val="00CE0C26"/>
    <w:rsid w:val="00CE5F08"/>
    <w:rsid w:val="00CF132B"/>
    <w:rsid w:val="00D260FE"/>
    <w:rsid w:val="00D32D0C"/>
    <w:rsid w:val="00D4264F"/>
    <w:rsid w:val="00D5198F"/>
    <w:rsid w:val="00DD0665"/>
    <w:rsid w:val="00DF04B1"/>
    <w:rsid w:val="00E34C7F"/>
    <w:rsid w:val="00E4702F"/>
    <w:rsid w:val="00E51657"/>
    <w:rsid w:val="00EA1905"/>
    <w:rsid w:val="00ED15B3"/>
    <w:rsid w:val="00ED6F19"/>
    <w:rsid w:val="00EF75FF"/>
    <w:rsid w:val="00F03F2C"/>
    <w:rsid w:val="00F12C5E"/>
    <w:rsid w:val="00F461D2"/>
    <w:rsid w:val="00F52E2C"/>
    <w:rsid w:val="00F54518"/>
    <w:rsid w:val="00F976D7"/>
    <w:rsid w:val="00FD31EA"/>
    <w:rsid w:val="00FD377C"/>
    <w:rsid w:val="00FF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BF"/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Default">
    <w:name w:val="Default"/>
    <w:rsid w:val="001D23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WZpkt">
    <w:name w:val="SIWZ pkt"/>
    <w:basedOn w:val="Normalny"/>
    <w:rsid w:val="001D23BF"/>
    <w:pPr>
      <w:autoSpaceDN w:val="0"/>
      <w:spacing w:before="567" w:after="283"/>
      <w:jc w:val="both"/>
    </w:pPr>
    <w:rPr>
      <w:rFonts w:ascii="Arial" w:eastAsia="Calibri" w:hAnsi="Arial" w:cs="Arial"/>
      <w:b/>
      <w:bCs/>
      <w:sz w:val="24"/>
      <w:szCs w:val="24"/>
    </w:rPr>
  </w:style>
  <w:style w:type="paragraph" w:customStyle="1" w:styleId="SIWZ2">
    <w:name w:val="SIWZ 2"/>
    <w:basedOn w:val="Normalny"/>
    <w:rsid w:val="001D23BF"/>
    <w:pPr>
      <w:autoSpaceDN w:val="0"/>
      <w:spacing w:after="113"/>
      <w:jc w:val="both"/>
    </w:pPr>
    <w:rPr>
      <w:rFonts w:ascii="Arial" w:eastAsia="Calibri" w:hAnsi="Arial" w:cs="Arial"/>
      <w:sz w:val="24"/>
      <w:szCs w:val="24"/>
    </w:rPr>
  </w:style>
  <w:style w:type="numbering" w:customStyle="1" w:styleId="Numbering3">
    <w:name w:val="Numbering 3"/>
    <w:rsid w:val="001D23B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D23B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3BF"/>
  </w:style>
  <w:style w:type="paragraph" w:styleId="Nagwek1">
    <w:name w:val="heading 1"/>
    <w:basedOn w:val="Normalny"/>
    <w:next w:val="Normalny"/>
    <w:qFormat/>
    <w:rsid w:val="008E2733"/>
    <w:pPr>
      <w:keepNext/>
      <w:jc w:val="center"/>
      <w:outlineLvl w:val="0"/>
    </w:pPr>
    <w:rPr>
      <w:rFonts w:asciiTheme="minorHAnsi" w:hAnsiTheme="minorHAnsi"/>
      <w:b/>
      <w:sz w:val="24"/>
    </w:rPr>
  </w:style>
  <w:style w:type="paragraph" w:styleId="Nagwek2">
    <w:name w:val="heading 2"/>
    <w:basedOn w:val="Normalny"/>
    <w:link w:val="Nagwek2Znak"/>
    <w:uiPriority w:val="9"/>
    <w:qFormat/>
    <w:rsid w:val="00830AC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E27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E27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E273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8E273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8E273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8E273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2D7E"/>
  </w:style>
  <w:style w:type="paragraph" w:styleId="Stopka">
    <w:name w:val="footer"/>
    <w:basedOn w:val="Normalny"/>
    <w:link w:val="StopkaZnak"/>
    <w:uiPriority w:val="99"/>
    <w:unhideWhenUsed/>
    <w:rsid w:val="000C2D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2D7E"/>
  </w:style>
  <w:style w:type="table" w:styleId="Tabela-Siatka">
    <w:name w:val="Table Grid"/>
    <w:basedOn w:val="Standardowy"/>
    <w:uiPriority w:val="59"/>
    <w:rsid w:val="00F03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A76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5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CA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002BB"/>
    <w:pPr>
      <w:spacing w:before="100" w:beforeAutospacing="1" w:after="100" w:afterAutospacing="1"/>
    </w:pPr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830AC6"/>
    <w:rPr>
      <w:b/>
      <w:bCs/>
      <w:sz w:val="36"/>
      <w:szCs w:val="36"/>
    </w:rPr>
  </w:style>
  <w:style w:type="paragraph" w:styleId="Tytu">
    <w:name w:val="Title"/>
    <w:basedOn w:val="Normalny"/>
    <w:next w:val="Normalny"/>
    <w:link w:val="TytuZnak"/>
    <w:uiPriority w:val="10"/>
    <w:qFormat/>
    <w:rsid w:val="008E27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E27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8E273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Bezodstpw">
    <w:name w:val="No Spacing"/>
    <w:uiPriority w:val="1"/>
    <w:qFormat/>
    <w:rsid w:val="008E2733"/>
    <w:rPr>
      <w:rFonts w:ascii="Calibri" w:eastAsiaTheme="minorHAnsi" w:hAnsi="Calibr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8E273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rsid w:val="008E2733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8E273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8E273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rsid w:val="008E273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Default">
    <w:name w:val="Default"/>
    <w:rsid w:val="001D23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IWZpkt">
    <w:name w:val="SIWZ pkt"/>
    <w:basedOn w:val="Normalny"/>
    <w:rsid w:val="001D23BF"/>
    <w:pPr>
      <w:autoSpaceDN w:val="0"/>
      <w:spacing w:before="567" w:after="283"/>
      <w:jc w:val="both"/>
    </w:pPr>
    <w:rPr>
      <w:rFonts w:ascii="Arial" w:eastAsia="Calibri" w:hAnsi="Arial" w:cs="Arial"/>
      <w:b/>
      <w:bCs/>
      <w:sz w:val="24"/>
      <w:szCs w:val="24"/>
    </w:rPr>
  </w:style>
  <w:style w:type="paragraph" w:customStyle="1" w:styleId="SIWZ2">
    <w:name w:val="SIWZ 2"/>
    <w:basedOn w:val="Normalny"/>
    <w:rsid w:val="001D23BF"/>
    <w:pPr>
      <w:autoSpaceDN w:val="0"/>
      <w:spacing w:after="113"/>
      <w:jc w:val="both"/>
    </w:pPr>
    <w:rPr>
      <w:rFonts w:ascii="Arial" w:eastAsia="Calibri" w:hAnsi="Arial" w:cs="Arial"/>
      <w:sz w:val="24"/>
      <w:szCs w:val="24"/>
    </w:rPr>
  </w:style>
  <w:style w:type="numbering" w:customStyle="1" w:styleId="Numbering3">
    <w:name w:val="Numbering 3"/>
    <w:rsid w:val="001D23B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1D23BF"/>
    <w:pPr>
      <w:suppressAutoHyphens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07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8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ins.pulawy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esktop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2F6AE658C6AA4EB215D8D9E69A37B8" ma:contentTypeVersion="0" ma:contentTypeDescription="Utwórz nowy dokument." ma:contentTypeScope="" ma:versionID="07b91308928a66cb85209c2b99a30b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7205475a2bd5decc137c3e66d34da2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FEFDA-F1DE-45E5-9E19-7F421AC23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8E789D-2DD3-40CA-A7A7-6766E74D44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61116D-87B1-41DF-A53D-6763AB42E22F}">
  <ds:schemaRefs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A37C05E9-600C-4329-8BC7-5E6BB9F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papier_firmowy.dotx</Template>
  <TotalTime>0</TotalTime>
  <Pages>2</Pages>
  <Words>513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2019-09-26T07:24:00Z</dcterms:created>
  <dcterms:modified xsi:type="dcterms:W3CDTF">2019-09-26T07:25:00Z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0x0101000A2F6AE658C6AA4EB215D8D9E69A37B8</vt:lpwstr>
  </property>
</Properties>
</file>